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67C27" w14:textId="77777777" w:rsidR="00FD22E4" w:rsidRDefault="00D450B8">
      <w:pPr>
        <w:pStyle w:val="Standard"/>
        <w:tabs>
          <w:tab w:val="left" w:pos="5205"/>
        </w:tabs>
        <w:rPr>
          <w:rFonts w:hint="eastAsia"/>
        </w:rPr>
      </w:pPr>
      <w:r>
        <w:t>FENNER TOWN BOARD SPECIAL MEETING</w:t>
      </w:r>
    </w:p>
    <w:p w14:paraId="4D75C1E7" w14:textId="77777777" w:rsidR="00FD22E4" w:rsidRDefault="00D450B8">
      <w:pPr>
        <w:pStyle w:val="Standard"/>
        <w:rPr>
          <w:rFonts w:hint="eastAsia"/>
        </w:rPr>
      </w:pPr>
      <w:r>
        <w:t>TOWN OFFICE BUILDING – 12:00 PM</w:t>
      </w:r>
    </w:p>
    <w:p w14:paraId="399C9DAD" w14:textId="77777777" w:rsidR="00FD22E4" w:rsidRDefault="00D450B8">
      <w:pPr>
        <w:pStyle w:val="Standard"/>
        <w:rPr>
          <w:rFonts w:hint="eastAsia"/>
        </w:rPr>
      </w:pPr>
      <w:r>
        <w:t>November 20, 2017</w:t>
      </w:r>
    </w:p>
    <w:p w14:paraId="4859B8C2" w14:textId="77777777" w:rsidR="00FD22E4" w:rsidRDefault="00FD22E4">
      <w:pPr>
        <w:pStyle w:val="Standard"/>
        <w:rPr>
          <w:rFonts w:hint="eastAsia"/>
        </w:rPr>
      </w:pPr>
    </w:p>
    <w:p w14:paraId="3511CC2F" w14:textId="77777777" w:rsidR="00FD22E4" w:rsidRDefault="00FD22E4">
      <w:pPr>
        <w:pStyle w:val="Standard"/>
        <w:rPr>
          <w:rFonts w:hint="eastAsia"/>
        </w:rPr>
      </w:pPr>
    </w:p>
    <w:p w14:paraId="06D2FB86" w14:textId="77777777" w:rsidR="00FD22E4" w:rsidRDefault="00FD22E4">
      <w:pPr>
        <w:pStyle w:val="Standard"/>
        <w:rPr>
          <w:rFonts w:hint="eastAsia"/>
        </w:rPr>
      </w:pPr>
    </w:p>
    <w:p w14:paraId="6707EBFD" w14:textId="77777777" w:rsidR="00FD22E4" w:rsidRDefault="00FD22E4">
      <w:pPr>
        <w:pStyle w:val="Standard"/>
        <w:rPr>
          <w:rFonts w:hint="eastAsia"/>
        </w:rPr>
      </w:pPr>
    </w:p>
    <w:p w14:paraId="35F53E79" w14:textId="77777777" w:rsidR="00FD22E4" w:rsidRDefault="00D450B8">
      <w:pPr>
        <w:pStyle w:val="Standard"/>
        <w:ind w:left="5040" w:hanging="1440"/>
        <w:rPr>
          <w:rFonts w:hint="eastAsia"/>
        </w:rPr>
      </w:pPr>
      <w:r>
        <w:t>PRESENT:     SUPERVISOR JONES</w:t>
      </w:r>
    </w:p>
    <w:p w14:paraId="1C6A8193" w14:textId="063E21C2" w:rsidR="00FD22E4" w:rsidRDefault="00D450B8">
      <w:pPr>
        <w:pStyle w:val="Standard"/>
        <w:ind w:left="3600"/>
        <w:rPr>
          <w:rFonts w:hint="eastAsia"/>
        </w:rPr>
      </w:pPr>
      <w:r>
        <w:tab/>
      </w:r>
      <w:r>
        <w:tab/>
      </w:r>
      <w:r w:rsidR="00187422">
        <w:t xml:space="preserve"> </w:t>
      </w:r>
      <w:r>
        <w:t>DEPUTY SUPERVISOR STRACK</w:t>
      </w:r>
    </w:p>
    <w:p w14:paraId="3CF9A12B" w14:textId="18A1C1D5" w:rsidR="00FD22E4" w:rsidRDefault="00D450B8">
      <w:pPr>
        <w:pStyle w:val="Standard"/>
        <w:ind w:left="3600"/>
        <w:rPr>
          <w:rFonts w:hint="eastAsia"/>
        </w:rPr>
      </w:pPr>
      <w:r>
        <w:tab/>
      </w:r>
      <w:r>
        <w:tab/>
      </w:r>
      <w:r w:rsidR="00187422">
        <w:t xml:space="preserve"> </w:t>
      </w:r>
      <w:r>
        <w:t>COUNCILPERSON PUSHLAR</w:t>
      </w:r>
    </w:p>
    <w:p w14:paraId="4FA8D460" w14:textId="1095BE41" w:rsidR="00FD22E4" w:rsidRDefault="00D450B8">
      <w:pPr>
        <w:pStyle w:val="Standard"/>
        <w:ind w:left="3600"/>
        <w:rPr>
          <w:rFonts w:hint="eastAsia"/>
        </w:rPr>
      </w:pPr>
      <w:r>
        <w:tab/>
      </w:r>
      <w:r>
        <w:tab/>
      </w:r>
      <w:r w:rsidR="00187422">
        <w:t xml:space="preserve"> </w:t>
      </w:r>
      <w:r>
        <w:t>COUNCILPERSON CODY</w:t>
      </w:r>
    </w:p>
    <w:p w14:paraId="1AE833FB" w14:textId="5BB08E17" w:rsidR="00FD22E4" w:rsidRDefault="00D450B8">
      <w:pPr>
        <w:pStyle w:val="Standard"/>
        <w:ind w:left="3600"/>
        <w:rPr>
          <w:rFonts w:hint="eastAsia"/>
        </w:rPr>
      </w:pPr>
      <w:r>
        <w:tab/>
      </w:r>
      <w:r>
        <w:tab/>
      </w:r>
      <w:r w:rsidR="00187422">
        <w:t xml:space="preserve"> </w:t>
      </w:r>
      <w:r>
        <w:t>COUNCILPERSON WESTER</w:t>
      </w:r>
    </w:p>
    <w:p w14:paraId="591ED423" w14:textId="1F47F754" w:rsidR="00FD22E4" w:rsidRDefault="00D450B8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422">
        <w:t xml:space="preserve"> </w:t>
      </w:r>
      <w:bookmarkStart w:id="0" w:name="_GoBack"/>
      <w:bookmarkEnd w:id="0"/>
      <w:r>
        <w:t>TOWN CLERK STOKER</w:t>
      </w:r>
      <w:r>
        <w:tab/>
      </w:r>
    </w:p>
    <w:p w14:paraId="0EBD2626" w14:textId="77777777" w:rsidR="00FD22E4" w:rsidRDefault="00FD22E4">
      <w:pPr>
        <w:pStyle w:val="Standard"/>
        <w:rPr>
          <w:rFonts w:hint="eastAsia"/>
        </w:rPr>
      </w:pPr>
    </w:p>
    <w:p w14:paraId="096D34B5" w14:textId="77777777" w:rsidR="00FD22E4" w:rsidRDefault="00FD22E4">
      <w:pPr>
        <w:pStyle w:val="Standard"/>
        <w:rPr>
          <w:rFonts w:hint="eastAsia"/>
        </w:rPr>
      </w:pPr>
    </w:p>
    <w:p w14:paraId="3D8BC05F" w14:textId="77777777" w:rsidR="00FD22E4" w:rsidRDefault="00FD22E4">
      <w:pPr>
        <w:pStyle w:val="Standard"/>
        <w:rPr>
          <w:rFonts w:hint="eastAsia"/>
        </w:rPr>
      </w:pPr>
    </w:p>
    <w:p w14:paraId="355FD454" w14:textId="77777777" w:rsidR="00FD22E4" w:rsidRDefault="00D450B8">
      <w:pPr>
        <w:pStyle w:val="Standard"/>
        <w:ind w:left="3600"/>
        <w:rPr>
          <w:rFonts w:hint="eastAsia"/>
        </w:rPr>
      </w:pPr>
      <w:r>
        <w:tab/>
      </w:r>
    </w:p>
    <w:p w14:paraId="38616FDC" w14:textId="77777777" w:rsidR="00FD22E4" w:rsidRDefault="00D450B8">
      <w:pPr>
        <w:pStyle w:val="Standard"/>
        <w:rPr>
          <w:rFonts w:hint="eastAsia"/>
        </w:rPr>
      </w:pPr>
      <w:r>
        <w:t>A Special Meeting of the Fenner Town B</w:t>
      </w:r>
      <w:r w:rsidR="00F4003F">
        <w:t>oard was called to order at 12:00</w:t>
      </w:r>
      <w:r>
        <w:t xml:space="preserve"> PM by Supervisor Jones with the pledge to the flag. </w:t>
      </w:r>
    </w:p>
    <w:p w14:paraId="0D0D207E" w14:textId="77777777" w:rsidR="00FD22E4" w:rsidRDefault="00FD22E4">
      <w:pPr>
        <w:pStyle w:val="Standard"/>
        <w:ind w:firstLine="720"/>
      </w:pPr>
    </w:p>
    <w:p w14:paraId="3D980928" w14:textId="77777777" w:rsidR="003B48FA" w:rsidRDefault="003B48FA">
      <w:pPr>
        <w:pStyle w:val="Standard"/>
        <w:ind w:firstLine="720"/>
      </w:pPr>
    </w:p>
    <w:p w14:paraId="4BA445E2" w14:textId="3CF984E3" w:rsidR="00F4003F" w:rsidRDefault="00F4003F">
      <w:pPr>
        <w:pStyle w:val="Standard"/>
      </w:pPr>
      <w:r>
        <w:t>Supervisor Jones explained that the Special Meeting was called to revise the 2018 Town Budget</w:t>
      </w:r>
      <w:r w:rsidR="003B48FA">
        <w:t xml:space="preserve"> Summary page.  </w:t>
      </w:r>
      <w:r>
        <w:t>Due to a clerical error</w:t>
      </w:r>
      <w:r w:rsidR="003B48FA">
        <w:t xml:space="preserve">, </w:t>
      </w:r>
      <w:r>
        <w:t xml:space="preserve">the 2018 tax rate </w:t>
      </w:r>
      <w:r w:rsidR="003B48FA">
        <w:t xml:space="preserve">will be $3.28 </w:t>
      </w:r>
      <w:r>
        <w:t>per $1000.00</w:t>
      </w:r>
      <w:r w:rsidR="003B48FA">
        <w:t>.</w:t>
      </w:r>
      <w:r>
        <w:t xml:space="preserve"> </w:t>
      </w:r>
      <w:r w:rsidR="003B48FA">
        <w:t xml:space="preserve"> The Town received accurate amounts submitted to replace estimated amounts, </w:t>
      </w:r>
      <w:r>
        <w:t>more cuts</w:t>
      </w:r>
      <w:r w:rsidR="003B48FA">
        <w:t xml:space="preserve"> were made, </w:t>
      </w:r>
      <w:r>
        <w:t>and some unexpected ex</w:t>
      </w:r>
      <w:r w:rsidR="00187422">
        <w:t xml:space="preserve">tra income came in through FEMA and the Oneida Nation. </w:t>
      </w:r>
    </w:p>
    <w:p w14:paraId="0CA42BAF" w14:textId="77777777" w:rsidR="003B48FA" w:rsidRDefault="003B48FA">
      <w:pPr>
        <w:pStyle w:val="Standard"/>
      </w:pPr>
    </w:p>
    <w:p w14:paraId="4D0D9D03" w14:textId="77777777" w:rsidR="003B48FA" w:rsidRDefault="003B48FA">
      <w:pPr>
        <w:pStyle w:val="Standard"/>
      </w:pPr>
    </w:p>
    <w:p w14:paraId="10E26FDB" w14:textId="77777777" w:rsidR="00F4003F" w:rsidRDefault="00F4003F">
      <w:pPr>
        <w:pStyle w:val="Standard"/>
      </w:pPr>
      <w:r>
        <w:t xml:space="preserve">Councilperson </w:t>
      </w:r>
      <w:proofErr w:type="spellStart"/>
      <w:r>
        <w:t>Wester</w:t>
      </w:r>
      <w:proofErr w:type="spellEnd"/>
      <w:r>
        <w:t xml:space="preserve"> ma</w:t>
      </w:r>
      <w:r w:rsidR="005535B2">
        <w:t xml:space="preserve">de a motion to accept the 2018 Final Budget for the Town of Fenner.  Councilperson Pushlar seconded.  Approved by the Board.  </w:t>
      </w:r>
    </w:p>
    <w:p w14:paraId="59E9D2F0" w14:textId="77777777" w:rsidR="005535B2" w:rsidRDefault="005535B2">
      <w:pPr>
        <w:pStyle w:val="Standard"/>
      </w:pPr>
    </w:p>
    <w:p w14:paraId="7A4E2BBB" w14:textId="77777777" w:rsidR="005535B2" w:rsidRDefault="005535B2" w:rsidP="005535B2">
      <w:pPr>
        <w:pStyle w:val="Standard"/>
        <w:ind w:left="2127" w:firstLine="709"/>
        <w:rPr>
          <w:rFonts w:hint="eastAsia"/>
        </w:rPr>
      </w:pPr>
      <w:r>
        <w:t xml:space="preserve">Supervisor Jones - </w:t>
      </w:r>
      <w:r>
        <w:tab/>
      </w:r>
      <w:r>
        <w:tab/>
        <w:t xml:space="preserve"> Aye</w:t>
      </w:r>
    </w:p>
    <w:p w14:paraId="23F0B061" w14:textId="77777777" w:rsidR="005535B2" w:rsidRDefault="005535B2" w:rsidP="005535B2">
      <w:pPr>
        <w:pStyle w:val="Standard"/>
        <w:ind w:left="2160"/>
        <w:rPr>
          <w:rFonts w:hint="eastAsia"/>
        </w:rPr>
      </w:pPr>
      <w:r>
        <w:t xml:space="preserve">      </w:t>
      </w:r>
      <w:r>
        <w:t xml:space="preserve">     Deputy Supervisor Strack -     </w:t>
      </w:r>
      <w:r>
        <w:t>Aye</w:t>
      </w:r>
    </w:p>
    <w:p w14:paraId="63AB2E10" w14:textId="77777777" w:rsidR="005535B2" w:rsidRDefault="005535B2" w:rsidP="005535B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Councilperson Pushlar-</w:t>
      </w:r>
      <w:r>
        <w:tab/>
        <w:t xml:space="preserve"> Aye</w:t>
      </w:r>
    </w:p>
    <w:p w14:paraId="3912F7D3" w14:textId="77777777" w:rsidR="005535B2" w:rsidRDefault="005535B2" w:rsidP="005535B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Councilperson Cody-</w:t>
      </w:r>
      <w:r>
        <w:tab/>
      </w:r>
      <w:r>
        <w:tab/>
        <w:t xml:space="preserve"> Aye</w:t>
      </w:r>
    </w:p>
    <w:p w14:paraId="27BA3597" w14:textId="77777777" w:rsidR="005535B2" w:rsidRDefault="005535B2">
      <w:pPr>
        <w:pStyle w:val="Standard"/>
      </w:pPr>
      <w:r>
        <w:tab/>
      </w:r>
      <w:r>
        <w:tab/>
      </w:r>
      <w:r>
        <w:tab/>
      </w:r>
      <w:r>
        <w:tab/>
        <w:t xml:space="preserve">Councilperson </w:t>
      </w:r>
      <w:proofErr w:type="spellStart"/>
      <w:r>
        <w:t>Wester</w:t>
      </w:r>
      <w:proofErr w:type="spellEnd"/>
      <w:r>
        <w:t>-</w:t>
      </w:r>
      <w:r>
        <w:tab/>
        <w:t xml:space="preserve"> Aye</w:t>
      </w:r>
    </w:p>
    <w:p w14:paraId="2DA6B6D3" w14:textId="77777777" w:rsidR="00632B3D" w:rsidRDefault="00632B3D">
      <w:pPr>
        <w:pStyle w:val="Standard"/>
      </w:pPr>
    </w:p>
    <w:p w14:paraId="6FC095BD" w14:textId="77777777" w:rsidR="00F4003F" w:rsidRDefault="00F4003F">
      <w:pPr>
        <w:pStyle w:val="Standard"/>
      </w:pPr>
    </w:p>
    <w:p w14:paraId="71B960A1" w14:textId="77777777" w:rsidR="003B48FA" w:rsidRDefault="005535B2">
      <w:pPr>
        <w:pStyle w:val="Standard"/>
      </w:pPr>
      <w:r>
        <w:t xml:space="preserve">Supervisor Jones revisited Resolution 2017-12 </w:t>
      </w:r>
      <w:r w:rsidR="007E6ABD">
        <w:t>Establishing the Standard Work Day and Reporting Days for Certain Town Officials for New York State Local Retirement System</w:t>
      </w:r>
      <w:r>
        <w:t xml:space="preserve">.  The days and hours need to be corrected.  </w:t>
      </w:r>
    </w:p>
    <w:p w14:paraId="3E07781F" w14:textId="77777777" w:rsidR="003B48FA" w:rsidRDefault="003B48FA">
      <w:pPr>
        <w:pStyle w:val="Standard"/>
      </w:pPr>
    </w:p>
    <w:p w14:paraId="6C01EBA4" w14:textId="77777777" w:rsidR="003B48FA" w:rsidRDefault="003B48FA" w:rsidP="003B48FA">
      <w:pPr>
        <w:jc w:val="center"/>
        <w:rPr>
          <w:b/>
        </w:rPr>
      </w:pPr>
      <w:r>
        <w:rPr>
          <w:b/>
        </w:rPr>
        <w:t>RESOLUTION NO. 2017- 12</w:t>
      </w:r>
    </w:p>
    <w:p w14:paraId="20B9DD81" w14:textId="77777777" w:rsidR="003B48FA" w:rsidRDefault="003B48FA" w:rsidP="003B48FA">
      <w:pPr>
        <w:jc w:val="center"/>
        <w:rPr>
          <w:b/>
        </w:rPr>
      </w:pPr>
      <w:r>
        <w:rPr>
          <w:b/>
        </w:rPr>
        <w:t>TO THE TOWN BOARD</w:t>
      </w:r>
    </w:p>
    <w:p w14:paraId="15735922" w14:textId="77777777" w:rsidR="003B48FA" w:rsidRDefault="003B48FA" w:rsidP="003B48FA">
      <w:pPr>
        <w:jc w:val="center"/>
        <w:rPr>
          <w:b/>
        </w:rPr>
      </w:pPr>
      <w:r>
        <w:rPr>
          <w:b/>
        </w:rPr>
        <w:t>OF THE TOWN OF FENNER</w:t>
      </w:r>
    </w:p>
    <w:p w14:paraId="052F3AD5" w14:textId="77777777" w:rsidR="003B48FA" w:rsidRDefault="003B48FA" w:rsidP="003B48FA">
      <w:pPr>
        <w:jc w:val="center"/>
        <w:rPr>
          <w:b/>
        </w:rPr>
      </w:pPr>
    </w:p>
    <w:p w14:paraId="7FF0A9CF" w14:textId="77777777" w:rsidR="003B48FA" w:rsidRDefault="003B48FA" w:rsidP="003B48FA">
      <w:pPr>
        <w:rPr>
          <w:b/>
        </w:rPr>
      </w:pPr>
    </w:p>
    <w:p w14:paraId="4EAF5F63" w14:textId="77777777" w:rsidR="003B48FA" w:rsidRDefault="003B48FA" w:rsidP="003B48FA">
      <w:pPr>
        <w:jc w:val="center"/>
        <w:rPr>
          <w:b/>
        </w:rPr>
      </w:pPr>
      <w:r>
        <w:rPr>
          <w:b/>
        </w:rPr>
        <w:t>A RESOLUTION ESTABLISHING THE STANDARD WORK DAY AND REPORTING DAYS FOR CERTAIN TOWN OFFICIALS</w:t>
      </w:r>
    </w:p>
    <w:p w14:paraId="38EB361A" w14:textId="77777777" w:rsidR="003B48FA" w:rsidRDefault="003B48FA" w:rsidP="003B48FA">
      <w:pPr>
        <w:jc w:val="center"/>
        <w:rPr>
          <w:b/>
        </w:rPr>
      </w:pPr>
    </w:p>
    <w:p w14:paraId="328754D2" w14:textId="77777777" w:rsidR="003B48FA" w:rsidRDefault="003B48FA" w:rsidP="003B48FA">
      <w:r>
        <w:lastRenderedPageBreak/>
        <w:t xml:space="preserve">Be it resolved, that the Town Board be and hereby establishes the following as a standard workday for elected and appointed officials for the purpose of determining </w:t>
      </w:r>
      <w:proofErr w:type="gramStart"/>
      <w:r>
        <w:t>days</w:t>
      </w:r>
      <w:proofErr w:type="gramEnd"/>
      <w:r>
        <w:t xml:space="preserve"> work reportable to the New York State and Local Employees’ Retirement System.  </w:t>
      </w:r>
    </w:p>
    <w:p w14:paraId="0CCDB9CF" w14:textId="77777777" w:rsidR="003B48FA" w:rsidRDefault="003B48FA" w:rsidP="003B48FA"/>
    <w:p w14:paraId="4B5DF28C" w14:textId="77777777" w:rsidR="003B48FA" w:rsidRDefault="003B48FA" w:rsidP="003B48FA">
      <w:r>
        <w:t xml:space="preserve">Elected Officials:  Town Supervisor, Tax Collector –  </w:t>
      </w:r>
      <w:proofErr w:type="gramStart"/>
      <w:r>
        <w:t>five  day</w:t>
      </w:r>
      <w:proofErr w:type="gramEnd"/>
      <w:r>
        <w:t xml:space="preserve"> work week, six hour day</w:t>
      </w:r>
    </w:p>
    <w:p w14:paraId="6E2EAF1C" w14:textId="77777777" w:rsidR="003B48FA" w:rsidRDefault="003B48FA" w:rsidP="003B48FA">
      <w:r>
        <w:tab/>
      </w:r>
      <w:r>
        <w:tab/>
        <w:t xml:space="preserve">      Highway Superintendent – </w:t>
      </w:r>
      <w:proofErr w:type="gramStart"/>
      <w:r>
        <w:t>five day</w:t>
      </w:r>
      <w:proofErr w:type="gramEnd"/>
      <w:r>
        <w:t xml:space="preserve"> work week, eight hour day</w:t>
      </w:r>
    </w:p>
    <w:p w14:paraId="1000C59A" w14:textId="77777777" w:rsidR="003B48FA" w:rsidRDefault="003B48FA" w:rsidP="003B48FA">
      <w:r>
        <w:tab/>
      </w:r>
      <w:r>
        <w:tab/>
        <w:t xml:space="preserve">      Town Clerk – </w:t>
      </w:r>
      <w:proofErr w:type="gramStart"/>
      <w:r>
        <w:t>five day</w:t>
      </w:r>
      <w:proofErr w:type="gramEnd"/>
      <w:r>
        <w:t xml:space="preserve"> work week, six hour day</w:t>
      </w:r>
    </w:p>
    <w:p w14:paraId="4B6BC617" w14:textId="77777777" w:rsidR="00187422" w:rsidRDefault="00187422" w:rsidP="003B48FA"/>
    <w:p w14:paraId="08A96550" w14:textId="77777777" w:rsidR="003B48FA" w:rsidRDefault="003B48FA" w:rsidP="003B48FA">
      <w:r>
        <w:t xml:space="preserve">Appointed Officials:  Assessor, Zoning and Codes Officer – </w:t>
      </w:r>
      <w:proofErr w:type="gramStart"/>
      <w:r>
        <w:t>five day</w:t>
      </w:r>
      <w:proofErr w:type="gramEnd"/>
      <w:r>
        <w:t xml:space="preserve"> work week, six hour day </w:t>
      </w:r>
    </w:p>
    <w:p w14:paraId="65A062A9" w14:textId="77777777" w:rsidR="003B48FA" w:rsidRPr="00525290" w:rsidRDefault="003B48FA" w:rsidP="003B48FA">
      <w:r>
        <w:tab/>
      </w:r>
      <w:r>
        <w:tab/>
        <w:t xml:space="preserve">           Deputy Town Clerk – </w:t>
      </w:r>
      <w:proofErr w:type="gramStart"/>
      <w:r>
        <w:t>five day</w:t>
      </w:r>
      <w:proofErr w:type="gramEnd"/>
      <w:r>
        <w:t xml:space="preserve"> work week, six </w:t>
      </w:r>
      <w:r w:rsidRPr="00525290">
        <w:t xml:space="preserve">hour day </w:t>
      </w:r>
    </w:p>
    <w:p w14:paraId="54F5DADD" w14:textId="77777777" w:rsidR="003B48FA" w:rsidRDefault="003B48FA" w:rsidP="003B48FA">
      <w:r w:rsidRPr="00525290">
        <w:tab/>
      </w:r>
      <w:r w:rsidRPr="00525290">
        <w:tab/>
        <w:t xml:space="preserve">           Dog Control Officer – </w:t>
      </w:r>
      <w:proofErr w:type="gramStart"/>
      <w:r>
        <w:t>five day</w:t>
      </w:r>
      <w:proofErr w:type="gramEnd"/>
      <w:r>
        <w:t xml:space="preserve"> work week, six </w:t>
      </w:r>
      <w:r w:rsidRPr="00525290">
        <w:t>hour day</w:t>
      </w:r>
    </w:p>
    <w:p w14:paraId="76DA3895" w14:textId="77777777" w:rsidR="003B48FA" w:rsidRDefault="003B48FA" w:rsidP="003B48FA"/>
    <w:p w14:paraId="2CB9A657" w14:textId="766935C6" w:rsidR="003B48FA" w:rsidRPr="00590CF5" w:rsidRDefault="003B48FA" w:rsidP="003B48FA">
      <w:r>
        <w:t>Dated:  November 20</w:t>
      </w:r>
      <w:r>
        <w:t xml:space="preserve">, 2017 </w:t>
      </w:r>
    </w:p>
    <w:p w14:paraId="692F14F8" w14:textId="77777777" w:rsidR="003B48FA" w:rsidRDefault="003B48FA" w:rsidP="003B48FA">
      <w:pPr>
        <w:autoSpaceDE w:val="0"/>
        <w:adjustRightInd w:val="0"/>
        <w:rPr>
          <w:rFonts w:ascii="Times" w:hAnsi="Times" w:cs="Times"/>
        </w:rPr>
      </w:pPr>
    </w:p>
    <w:p w14:paraId="1F0B218F" w14:textId="77777777" w:rsidR="003B48FA" w:rsidRPr="00B30495" w:rsidRDefault="003B48FA" w:rsidP="003B48FA">
      <w:pPr>
        <w:autoSpaceDE w:val="0"/>
        <w:adjustRightInd w:val="0"/>
        <w:rPr>
          <w:rFonts w:ascii="Times" w:hAnsi="Times" w:cs="Times"/>
        </w:rPr>
      </w:pPr>
    </w:p>
    <w:p w14:paraId="714B2CC8" w14:textId="77777777" w:rsidR="003B48FA" w:rsidRDefault="003B48FA">
      <w:pPr>
        <w:pStyle w:val="Standard"/>
      </w:pPr>
    </w:p>
    <w:p w14:paraId="5BF51F31" w14:textId="3D40DA8D" w:rsidR="007E6ABD" w:rsidRPr="003B48FA" w:rsidRDefault="005535B2" w:rsidP="003B48FA">
      <w:pPr>
        <w:pStyle w:val="Standard"/>
      </w:pPr>
      <w:r>
        <w:t>Councilperson Pushlar made a motion to accept the changes made to Resolution 2017-12</w:t>
      </w:r>
      <w:r w:rsidR="00632B3D">
        <w:t xml:space="preserve">.  Councilperson Strack seconded.  Approved by the Board.  </w:t>
      </w:r>
    </w:p>
    <w:p w14:paraId="4B617A08" w14:textId="77777777" w:rsidR="00632B3D" w:rsidRDefault="00632B3D">
      <w:pPr>
        <w:pStyle w:val="Standard"/>
      </w:pPr>
    </w:p>
    <w:p w14:paraId="759373DF" w14:textId="77777777" w:rsidR="00632B3D" w:rsidRDefault="00632B3D" w:rsidP="00632B3D">
      <w:pPr>
        <w:pStyle w:val="Standard"/>
        <w:ind w:left="2127" w:firstLine="709"/>
        <w:rPr>
          <w:rFonts w:hint="eastAsia"/>
        </w:rPr>
      </w:pPr>
      <w:r>
        <w:t xml:space="preserve">Supervisor Jones - </w:t>
      </w:r>
      <w:r>
        <w:tab/>
      </w:r>
      <w:r>
        <w:tab/>
        <w:t xml:space="preserve"> Aye</w:t>
      </w:r>
    </w:p>
    <w:p w14:paraId="34D13297" w14:textId="77777777" w:rsidR="00632B3D" w:rsidRDefault="00632B3D" w:rsidP="00632B3D">
      <w:pPr>
        <w:pStyle w:val="Standard"/>
        <w:ind w:left="2160"/>
        <w:rPr>
          <w:rFonts w:hint="eastAsia"/>
        </w:rPr>
      </w:pPr>
      <w:r>
        <w:t xml:space="preserve">           Deputy Supervisor Strack -     Aye</w:t>
      </w:r>
    </w:p>
    <w:p w14:paraId="588E9901" w14:textId="77777777" w:rsidR="00632B3D" w:rsidRDefault="00632B3D" w:rsidP="00632B3D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Councilperson Pushlar-</w:t>
      </w:r>
      <w:r>
        <w:tab/>
        <w:t xml:space="preserve"> Aye</w:t>
      </w:r>
    </w:p>
    <w:p w14:paraId="7190A682" w14:textId="77777777" w:rsidR="00632B3D" w:rsidRDefault="00632B3D" w:rsidP="00632B3D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Councilperson Cody-</w:t>
      </w:r>
      <w:r>
        <w:tab/>
      </w:r>
      <w:r>
        <w:tab/>
        <w:t xml:space="preserve"> Aye</w:t>
      </w:r>
    </w:p>
    <w:p w14:paraId="5550BFB0" w14:textId="77777777" w:rsidR="00632B3D" w:rsidRDefault="00632B3D" w:rsidP="00632B3D">
      <w:pPr>
        <w:pStyle w:val="Standard"/>
      </w:pPr>
      <w:r>
        <w:tab/>
      </w:r>
      <w:r>
        <w:tab/>
      </w:r>
      <w:r>
        <w:tab/>
      </w:r>
      <w:r>
        <w:tab/>
        <w:t xml:space="preserve">Councilperson </w:t>
      </w:r>
      <w:proofErr w:type="spellStart"/>
      <w:r>
        <w:t>Wester</w:t>
      </w:r>
      <w:proofErr w:type="spellEnd"/>
      <w:r>
        <w:t>-</w:t>
      </w:r>
      <w:r>
        <w:tab/>
        <w:t xml:space="preserve"> Aye</w:t>
      </w:r>
    </w:p>
    <w:p w14:paraId="7C0D232B" w14:textId="77777777" w:rsidR="003B48FA" w:rsidRDefault="003B48FA" w:rsidP="00632B3D">
      <w:pPr>
        <w:pStyle w:val="Standard"/>
      </w:pPr>
    </w:p>
    <w:p w14:paraId="15D6A386" w14:textId="77777777" w:rsidR="00632B3D" w:rsidRDefault="00632B3D">
      <w:pPr>
        <w:pStyle w:val="Standard"/>
      </w:pPr>
    </w:p>
    <w:p w14:paraId="664C0453" w14:textId="77777777" w:rsidR="00FD22E4" w:rsidRDefault="00F4003F">
      <w:pPr>
        <w:pStyle w:val="Standard"/>
      </w:pPr>
      <w:r>
        <w:t xml:space="preserve"> </w:t>
      </w:r>
      <w:r w:rsidR="00D450B8">
        <w:t>Co</w:t>
      </w:r>
      <w:r w:rsidR="00632B3D">
        <w:t xml:space="preserve">uncilperson </w:t>
      </w:r>
      <w:proofErr w:type="spellStart"/>
      <w:r w:rsidR="00632B3D">
        <w:t>Wester</w:t>
      </w:r>
      <w:proofErr w:type="spellEnd"/>
      <w:r w:rsidR="00D450B8">
        <w:t xml:space="preserve"> made a motion to adjourn the meeting.  S</w:t>
      </w:r>
      <w:r w:rsidR="00632B3D">
        <w:t>econded by Councilperson Strack</w:t>
      </w:r>
      <w:r w:rsidR="00D450B8">
        <w:t>. Approved by th</w:t>
      </w:r>
      <w:r w:rsidR="00632B3D">
        <w:t xml:space="preserve">e Board.  Meeting adjourned 12:30 </w:t>
      </w:r>
      <w:r w:rsidR="00D450B8">
        <w:t>PM.</w:t>
      </w:r>
    </w:p>
    <w:p w14:paraId="09132506" w14:textId="77777777" w:rsidR="003B48FA" w:rsidRDefault="003B48FA">
      <w:pPr>
        <w:pStyle w:val="Standard"/>
        <w:rPr>
          <w:rFonts w:hint="eastAsia"/>
        </w:rPr>
      </w:pPr>
    </w:p>
    <w:p w14:paraId="0D4ECA48" w14:textId="77777777" w:rsidR="00632B3D" w:rsidRDefault="00632B3D" w:rsidP="00632B3D">
      <w:pPr>
        <w:pStyle w:val="Standard"/>
        <w:ind w:left="2127" w:firstLine="709"/>
        <w:rPr>
          <w:rFonts w:hint="eastAsia"/>
        </w:rPr>
      </w:pPr>
      <w:r>
        <w:t xml:space="preserve">Supervisor Jones - </w:t>
      </w:r>
      <w:r>
        <w:tab/>
      </w:r>
      <w:r>
        <w:tab/>
        <w:t xml:space="preserve"> Aye</w:t>
      </w:r>
    </w:p>
    <w:p w14:paraId="22B2F5BD" w14:textId="77777777" w:rsidR="00632B3D" w:rsidRDefault="00632B3D" w:rsidP="00632B3D">
      <w:pPr>
        <w:pStyle w:val="Standard"/>
        <w:ind w:left="2160"/>
        <w:rPr>
          <w:rFonts w:hint="eastAsia"/>
        </w:rPr>
      </w:pPr>
      <w:r>
        <w:t xml:space="preserve">           Deputy Supervisor Strack -     Aye</w:t>
      </w:r>
    </w:p>
    <w:p w14:paraId="468A155F" w14:textId="77777777" w:rsidR="00632B3D" w:rsidRDefault="00632B3D" w:rsidP="00632B3D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Councilperson Pushlar-</w:t>
      </w:r>
      <w:r>
        <w:tab/>
        <w:t xml:space="preserve"> Aye</w:t>
      </w:r>
    </w:p>
    <w:p w14:paraId="3A62C2D1" w14:textId="77777777" w:rsidR="00632B3D" w:rsidRDefault="00632B3D" w:rsidP="00632B3D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Councilperson Cody-</w:t>
      </w:r>
      <w:r>
        <w:tab/>
      </w:r>
      <w:r>
        <w:tab/>
        <w:t xml:space="preserve"> Aye</w:t>
      </w:r>
    </w:p>
    <w:p w14:paraId="79D89594" w14:textId="77777777" w:rsidR="00632B3D" w:rsidRDefault="00632B3D" w:rsidP="00632B3D">
      <w:pPr>
        <w:pStyle w:val="Standard"/>
      </w:pPr>
      <w:r>
        <w:tab/>
      </w:r>
      <w:r>
        <w:tab/>
      </w:r>
      <w:r>
        <w:tab/>
      </w:r>
      <w:r>
        <w:tab/>
        <w:t xml:space="preserve">Councilperson </w:t>
      </w:r>
      <w:proofErr w:type="spellStart"/>
      <w:r>
        <w:t>Wester</w:t>
      </w:r>
      <w:proofErr w:type="spellEnd"/>
      <w:r>
        <w:t>-</w:t>
      </w:r>
      <w:r>
        <w:tab/>
        <w:t xml:space="preserve"> Aye</w:t>
      </w:r>
    </w:p>
    <w:p w14:paraId="04EF3DD0" w14:textId="77777777" w:rsidR="00632B3D" w:rsidRDefault="00632B3D" w:rsidP="00632B3D">
      <w:pPr>
        <w:pStyle w:val="Standard"/>
      </w:pPr>
    </w:p>
    <w:p w14:paraId="69230F87" w14:textId="77777777" w:rsidR="00FD22E4" w:rsidRDefault="00FD22E4">
      <w:pPr>
        <w:pStyle w:val="Standard"/>
        <w:rPr>
          <w:rFonts w:hint="eastAsia"/>
        </w:rPr>
      </w:pPr>
    </w:p>
    <w:p w14:paraId="0117AC60" w14:textId="77777777" w:rsidR="00FD22E4" w:rsidRDefault="00D450B8">
      <w:pPr>
        <w:pStyle w:val="Standard"/>
        <w:rPr>
          <w:rFonts w:hint="eastAsia"/>
        </w:rPr>
      </w:pPr>
      <w:r>
        <w:t xml:space="preserve">      </w:t>
      </w:r>
    </w:p>
    <w:p w14:paraId="5F1CD5F0" w14:textId="77777777" w:rsidR="00187422" w:rsidRDefault="00187422" w:rsidP="007E6ABD">
      <w:pPr>
        <w:rPr>
          <w:u w:val="single"/>
        </w:rPr>
      </w:pPr>
    </w:p>
    <w:p w14:paraId="70483612" w14:textId="77777777" w:rsidR="00187422" w:rsidRDefault="00187422" w:rsidP="007E6ABD">
      <w:pPr>
        <w:rPr>
          <w:u w:val="single"/>
        </w:rPr>
      </w:pPr>
    </w:p>
    <w:p w14:paraId="0178D237" w14:textId="77777777" w:rsidR="007E6ABD" w:rsidRDefault="007E6ABD" w:rsidP="007E6ABD">
      <w:pPr>
        <w:rPr>
          <w:rFonts w:hint="eastAsia"/>
        </w:rPr>
      </w:pPr>
      <w:r w:rsidRPr="009A5EE1">
        <w:rPr>
          <w:u w:val="single"/>
        </w:rPr>
        <w:t>Handouts and Reports:</w:t>
      </w:r>
      <w:r w:rsidRPr="009A5EE1">
        <w:t xml:space="preserve">  On file in Town Clerk’s Office</w:t>
      </w:r>
    </w:p>
    <w:p w14:paraId="13254AAB" w14:textId="7216A00A" w:rsidR="007E6ABD" w:rsidRDefault="007E6ABD" w:rsidP="007E6ABD">
      <w:r>
        <w:t>2018 Adopted</w:t>
      </w:r>
      <w:r>
        <w:t xml:space="preserve"> Budget </w:t>
      </w:r>
    </w:p>
    <w:p w14:paraId="6906A231" w14:textId="3E893274" w:rsidR="007E6ABD" w:rsidRPr="009A5EE1" w:rsidRDefault="007E6ABD" w:rsidP="007E6ABD">
      <w:pPr>
        <w:rPr>
          <w:rFonts w:hint="eastAsia"/>
        </w:rPr>
      </w:pPr>
      <w:r>
        <w:t>Resolution 2017-12</w:t>
      </w:r>
    </w:p>
    <w:p w14:paraId="24318813" w14:textId="77777777" w:rsidR="00FD22E4" w:rsidRDefault="00FD22E4">
      <w:pPr>
        <w:pStyle w:val="Standard"/>
        <w:rPr>
          <w:rFonts w:hint="eastAsia"/>
        </w:rPr>
      </w:pPr>
    </w:p>
    <w:p w14:paraId="1B3E1143" w14:textId="77777777" w:rsidR="00FD22E4" w:rsidRDefault="00FD22E4">
      <w:pPr>
        <w:pStyle w:val="Standard"/>
      </w:pPr>
    </w:p>
    <w:p w14:paraId="009B4118" w14:textId="77777777" w:rsidR="00187422" w:rsidRDefault="00187422">
      <w:pPr>
        <w:pStyle w:val="Standard"/>
      </w:pPr>
    </w:p>
    <w:p w14:paraId="3728EF0D" w14:textId="77777777" w:rsidR="00FD22E4" w:rsidRDefault="00D450B8">
      <w:pPr>
        <w:pStyle w:val="Standard"/>
        <w:ind w:left="5760"/>
        <w:rPr>
          <w:rFonts w:hint="eastAsia"/>
        </w:rPr>
      </w:pPr>
      <w:r>
        <w:t>By Order of the Town Board</w:t>
      </w:r>
      <w:r>
        <w:tab/>
      </w:r>
    </w:p>
    <w:p w14:paraId="38678E4B" w14:textId="77777777" w:rsidR="00FD22E4" w:rsidRDefault="00D450B8">
      <w:pPr>
        <w:pStyle w:val="Standard"/>
        <w:ind w:left="4320" w:firstLine="720"/>
        <w:rPr>
          <w:rFonts w:hint="eastAsia"/>
        </w:rPr>
      </w:pPr>
      <w:r>
        <w:tab/>
      </w:r>
      <w:r w:rsidR="00632B3D">
        <w:t xml:space="preserve">  </w:t>
      </w:r>
      <w:r>
        <w:t xml:space="preserve">Jennifer Stoker  </w:t>
      </w:r>
    </w:p>
    <w:p w14:paraId="77CA96D4" w14:textId="77777777" w:rsidR="00FD22E4" w:rsidRDefault="00D450B8">
      <w:pPr>
        <w:pStyle w:val="Standard"/>
        <w:ind w:left="4320" w:firstLine="720"/>
        <w:rPr>
          <w:rFonts w:hint="eastAsia"/>
        </w:rPr>
      </w:pPr>
      <w:r>
        <w:t xml:space="preserve">            Town Clerk</w:t>
      </w:r>
    </w:p>
    <w:p w14:paraId="61F7A0AD" w14:textId="1D4F4CB3" w:rsidR="00FD22E4" w:rsidRDefault="00D450B8" w:rsidP="00187422">
      <w:pPr>
        <w:pStyle w:val="Standard"/>
        <w:ind w:left="4320" w:firstLine="720"/>
      </w:pPr>
      <w:r>
        <w:tab/>
      </w:r>
      <w:r w:rsidR="00632B3D">
        <w:t xml:space="preserve">  </w:t>
      </w:r>
      <w:r>
        <w:t>Town of Fenner</w:t>
      </w:r>
    </w:p>
    <w:sectPr w:rsidR="00FD22E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6BF8D" w14:textId="77777777" w:rsidR="005A5401" w:rsidRDefault="005A5401">
      <w:pPr>
        <w:rPr>
          <w:rFonts w:hint="eastAsia"/>
        </w:rPr>
      </w:pPr>
      <w:r>
        <w:separator/>
      </w:r>
    </w:p>
  </w:endnote>
  <w:endnote w:type="continuationSeparator" w:id="0">
    <w:p w14:paraId="06145F80" w14:textId="77777777" w:rsidR="005A5401" w:rsidRDefault="005A54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9216C" w14:textId="77777777" w:rsidR="005A5401" w:rsidRDefault="005A54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813C1E3" w14:textId="77777777" w:rsidR="005A5401" w:rsidRDefault="005A540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E4"/>
    <w:rsid w:val="00187422"/>
    <w:rsid w:val="003B48FA"/>
    <w:rsid w:val="003C64CD"/>
    <w:rsid w:val="005535B2"/>
    <w:rsid w:val="005A5401"/>
    <w:rsid w:val="00632B3D"/>
    <w:rsid w:val="007E6ABD"/>
    <w:rsid w:val="00A61276"/>
    <w:rsid w:val="00D450B8"/>
    <w:rsid w:val="00F4003F"/>
    <w:rsid w:val="00F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40E9"/>
  <w15:docId w15:val="{9676BB54-7A1E-44C9-8F55-1C7F31D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Fenner Clerk</dc:creator>
  <cp:lastModifiedBy>Microsoft Office User</cp:lastModifiedBy>
  <cp:revision>2</cp:revision>
  <cp:lastPrinted>2017-10-11T11:30:00Z</cp:lastPrinted>
  <dcterms:created xsi:type="dcterms:W3CDTF">2017-12-04T00:08:00Z</dcterms:created>
  <dcterms:modified xsi:type="dcterms:W3CDTF">2017-12-04T00:08:00Z</dcterms:modified>
</cp:coreProperties>
</file>